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7" w:rsidRDefault="007A2E61" w:rsidP="00A924C8">
      <w:pPr>
        <w:jc w:val="center"/>
      </w:pPr>
      <w:r>
        <w:rPr>
          <w:sz w:val="40"/>
          <w:szCs w:val="40"/>
        </w:rPr>
        <w:t>Leadership Society</w:t>
      </w:r>
      <w:r w:rsidR="00A924C8">
        <w:rPr>
          <w:sz w:val="40"/>
          <w:szCs w:val="40"/>
        </w:rPr>
        <w:br/>
      </w:r>
      <w:r w:rsidR="00064313" w:rsidRPr="00E43623">
        <w:rPr>
          <w:b/>
          <w:sz w:val="28"/>
          <w:szCs w:val="28"/>
        </w:rPr>
        <w:t xml:space="preserve">HISTORY OF DONORS TO THE CCIM </w:t>
      </w:r>
      <w:proofErr w:type="gramStart"/>
      <w:r w:rsidR="00064313" w:rsidRPr="00E43623">
        <w:rPr>
          <w:b/>
          <w:sz w:val="28"/>
          <w:szCs w:val="28"/>
        </w:rPr>
        <w:t>FOUNDATION</w:t>
      </w:r>
      <w:proofErr w:type="gramEnd"/>
      <w:r w:rsidR="00A924C8" w:rsidRPr="00E43623">
        <w:rPr>
          <w:sz w:val="28"/>
          <w:szCs w:val="28"/>
        </w:rPr>
        <w:br/>
      </w:r>
      <w:r w:rsidR="00064313" w:rsidRPr="00E43623">
        <w:rPr>
          <w:sz w:val="28"/>
          <w:szCs w:val="28"/>
        </w:rPr>
        <w:t>(</w:t>
      </w:r>
      <w:r w:rsidR="00DE3DB4" w:rsidRPr="00E43623">
        <w:rPr>
          <w:sz w:val="28"/>
          <w:szCs w:val="28"/>
        </w:rPr>
        <w:t>January of 2006 thr</w:t>
      </w:r>
      <w:r w:rsidR="00E43623" w:rsidRPr="00E43623">
        <w:rPr>
          <w:sz w:val="28"/>
          <w:szCs w:val="28"/>
        </w:rPr>
        <w:t>ough</w:t>
      </w:r>
      <w:r w:rsidR="00DE3DB4" w:rsidRPr="00E43623">
        <w:rPr>
          <w:sz w:val="28"/>
          <w:szCs w:val="28"/>
        </w:rPr>
        <w:t xml:space="preserve"> </w:t>
      </w:r>
      <w:r w:rsidR="000D5716">
        <w:rPr>
          <w:sz w:val="28"/>
          <w:szCs w:val="28"/>
        </w:rPr>
        <w:t>September</w:t>
      </w:r>
      <w:r w:rsidR="00064313" w:rsidRPr="00E43623">
        <w:rPr>
          <w:sz w:val="28"/>
          <w:szCs w:val="28"/>
        </w:rPr>
        <w:t xml:space="preserve"> of 2015</w:t>
      </w:r>
      <w:r w:rsidR="00064313" w:rsidRPr="008E6AAE">
        <w:rPr>
          <w:sz w:val="24"/>
          <w:szCs w:val="24"/>
        </w:rPr>
        <w:t>)</w:t>
      </w:r>
    </w:p>
    <w:p w:rsidR="00064313" w:rsidRDefault="00064313"/>
    <w:p w:rsidR="008E6AAE" w:rsidRDefault="008E6AAE">
      <w:pPr>
        <w:rPr>
          <w:b/>
          <w:sz w:val="24"/>
          <w:szCs w:val="24"/>
        </w:rPr>
        <w:sectPr w:rsidR="008E6AAE" w:rsidSect="008B0DE9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24C8" w:rsidRPr="00E43623" w:rsidRDefault="007A2E61">
      <w:pPr>
        <w:rPr>
          <w:b/>
          <w:sz w:val="28"/>
          <w:szCs w:val="28"/>
        </w:rPr>
      </w:pPr>
      <w:r w:rsidRPr="00E43623">
        <w:rPr>
          <w:b/>
          <w:sz w:val="28"/>
          <w:szCs w:val="28"/>
        </w:rPr>
        <w:lastRenderedPageBreak/>
        <w:t>PLATINUM</w:t>
      </w:r>
    </w:p>
    <w:p w:rsidR="00064313" w:rsidRPr="00BD735A" w:rsidRDefault="00A924C8">
      <w:pPr>
        <w:rPr>
          <w:b/>
          <w:i/>
        </w:rPr>
      </w:pPr>
      <w:r w:rsidRPr="00BD735A">
        <w:rPr>
          <w:b/>
          <w:i/>
        </w:rPr>
        <w:t>Greater than $2</w:t>
      </w:r>
      <w:r w:rsidR="007A2E61">
        <w:rPr>
          <w:b/>
          <w:i/>
        </w:rPr>
        <w:t>0</w:t>
      </w:r>
      <w:r w:rsidRPr="00BD735A">
        <w:rPr>
          <w:b/>
          <w:i/>
        </w:rPr>
        <w:t>,000</w:t>
      </w:r>
    </w:p>
    <w:p w:rsidR="00064313" w:rsidRDefault="00064313" w:rsidP="00A924C8">
      <w:r>
        <w:t>Susan Groeneveld, CCIM</w:t>
      </w:r>
      <w:r>
        <w:tab/>
        <w:t>$50,000</w:t>
      </w:r>
    </w:p>
    <w:p w:rsidR="00064313" w:rsidRDefault="00A924C8" w:rsidP="00A924C8">
      <w:r>
        <w:t>J</w:t>
      </w:r>
      <w:r w:rsidR="00064313">
        <w:t>eff Lyon, CCIM</w:t>
      </w:r>
      <w:r w:rsidR="00064313">
        <w:tab/>
      </w:r>
      <w:r w:rsidR="00064313">
        <w:tab/>
      </w:r>
      <w:r w:rsidR="00064313">
        <w:tab/>
        <w:t>$32,000</w:t>
      </w:r>
    </w:p>
    <w:p w:rsidR="00064313" w:rsidRDefault="00064313" w:rsidP="00A924C8">
      <w:r>
        <w:t xml:space="preserve">Sandy </w:t>
      </w:r>
      <w:proofErr w:type="spellStart"/>
      <w:r>
        <w:t>Shindleman</w:t>
      </w:r>
      <w:proofErr w:type="spellEnd"/>
      <w:r>
        <w:t>, CCIM</w:t>
      </w:r>
      <w:r>
        <w:tab/>
        <w:t>$2</w:t>
      </w:r>
      <w:r w:rsidR="000D5716">
        <w:t>6</w:t>
      </w:r>
      <w:r>
        <w:t>,</w:t>
      </w:r>
      <w:r w:rsidR="001E5A74">
        <w:t>0</w:t>
      </w:r>
      <w:r>
        <w:t>00</w:t>
      </w:r>
    </w:p>
    <w:p w:rsidR="008E6AAE" w:rsidRDefault="008E6AAE" w:rsidP="008E6AAE">
      <w:r>
        <w:t xml:space="preserve">Patricia </w:t>
      </w:r>
      <w:proofErr w:type="spellStart"/>
      <w:r>
        <w:t>Tesluk</w:t>
      </w:r>
      <w:proofErr w:type="spellEnd"/>
      <w:r>
        <w:t>, CCIM</w:t>
      </w:r>
      <w:r>
        <w:tab/>
      </w:r>
      <w:r>
        <w:tab/>
        <w:t>$2</w:t>
      </w:r>
      <w:r w:rsidR="001E5A74">
        <w:t>2</w:t>
      </w:r>
      <w:r>
        <w:t>,000</w:t>
      </w:r>
      <w:r w:rsidR="00F57EBF">
        <w:br/>
      </w:r>
      <w:r w:rsidR="00F57EBF" w:rsidRPr="00F57EBF">
        <w:t>Robin Webb, CCIM</w:t>
      </w:r>
      <w:r w:rsidR="00F57EBF" w:rsidRPr="00F57EBF">
        <w:tab/>
      </w:r>
      <w:r w:rsidR="00F57EBF" w:rsidRPr="00F57EBF">
        <w:tab/>
        <w:t>$2</w:t>
      </w:r>
      <w:r w:rsidR="001E5A74">
        <w:t>2</w:t>
      </w:r>
      <w:r w:rsidR="00F57EBF" w:rsidRPr="00F57EBF">
        <w:t>,000</w:t>
      </w:r>
      <w:r w:rsidR="000F5A25">
        <w:br/>
        <w:t>Gary Ralston, CCIM</w:t>
      </w:r>
      <w:r w:rsidR="000F5A25">
        <w:tab/>
      </w:r>
      <w:r w:rsidR="000F5A25">
        <w:tab/>
        <w:t>$21,000</w:t>
      </w:r>
    </w:p>
    <w:p w:rsidR="00064313" w:rsidRDefault="00064313" w:rsidP="00A924C8"/>
    <w:p w:rsidR="00064313" w:rsidRPr="00E43623" w:rsidRDefault="00E43623" w:rsidP="00064313">
      <w:pPr>
        <w:rPr>
          <w:b/>
          <w:i/>
          <w:sz w:val="24"/>
          <w:szCs w:val="24"/>
        </w:rPr>
      </w:pPr>
      <w:r w:rsidRPr="00E43623">
        <w:rPr>
          <w:b/>
          <w:sz w:val="28"/>
          <w:szCs w:val="28"/>
        </w:rPr>
        <w:t>GOLD</w:t>
      </w:r>
      <w:r>
        <w:rPr>
          <w:b/>
          <w:sz w:val="24"/>
          <w:szCs w:val="24"/>
        </w:rPr>
        <w:br/>
      </w:r>
      <w:r w:rsidRPr="00E43623">
        <w:rPr>
          <w:b/>
          <w:i/>
        </w:rPr>
        <w:t>$10,000 - $19,999</w:t>
      </w:r>
    </w:p>
    <w:p w:rsidR="00064313" w:rsidRDefault="00064313" w:rsidP="00A924C8">
      <w:r>
        <w:t>Doug</w:t>
      </w:r>
      <w:r w:rsidR="00DE3DB4">
        <w:t xml:space="preserve"> &amp; Ginger</w:t>
      </w:r>
      <w:r>
        <w:t xml:space="preserve"> Sawyer, CCIM</w:t>
      </w:r>
      <w:r>
        <w:tab/>
        <w:t>$17,350</w:t>
      </w:r>
    </w:p>
    <w:p w:rsidR="00064313" w:rsidRDefault="00A924C8" w:rsidP="00A924C8">
      <w:r>
        <w:t xml:space="preserve">Larry </w:t>
      </w:r>
      <w:r w:rsidR="00601886">
        <w:t xml:space="preserve">K. </w:t>
      </w:r>
      <w:bookmarkStart w:id="0" w:name="_GoBack"/>
      <w:bookmarkEnd w:id="0"/>
      <w:proofErr w:type="spellStart"/>
      <w:r>
        <w:t>Baumgardn</w:t>
      </w:r>
      <w:r w:rsidR="00064313">
        <w:t>er</w:t>
      </w:r>
      <w:proofErr w:type="spellEnd"/>
      <w:r w:rsidR="00064313">
        <w:t>, CCIM</w:t>
      </w:r>
      <w:r w:rsidR="00064313">
        <w:tab/>
        <w:t>$15,000</w:t>
      </w:r>
    </w:p>
    <w:p w:rsidR="00064313" w:rsidRDefault="001E5A74" w:rsidP="00A924C8">
      <w:r>
        <w:rPr>
          <w:i/>
        </w:rPr>
        <w:t>*</w:t>
      </w:r>
      <w:r w:rsidR="00E43623" w:rsidRPr="001E5A74">
        <w:rPr>
          <w:i/>
        </w:rPr>
        <w:t>T</w:t>
      </w:r>
      <w:r w:rsidR="00064313" w:rsidRPr="001E5A74">
        <w:rPr>
          <w:i/>
        </w:rPr>
        <w:t>im Hatlestad, CCIM</w:t>
      </w:r>
      <w:r w:rsidR="00064313">
        <w:tab/>
      </w:r>
      <w:r w:rsidR="00064313">
        <w:tab/>
        <w:t>$13,600</w:t>
      </w:r>
    </w:p>
    <w:p w:rsidR="00064313" w:rsidRDefault="00064313" w:rsidP="00A924C8">
      <w:r>
        <w:t>Carmela Ma, CCIM</w:t>
      </w:r>
      <w:r>
        <w:tab/>
      </w:r>
      <w:r>
        <w:tab/>
        <w:t>$13,000</w:t>
      </w:r>
    </w:p>
    <w:p w:rsidR="00064313" w:rsidRDefault="00064313" w:rsidP="00A924C8">
      <w:r>
        <w:t>Lou Nimkoff, CCIM</w:t>
      </w:r>
      <w:r>
        <w:tab/>
      </w:r>
      <w:r>
        <w:tab/>
        <w:t>$13,000</w:t>
      </w:r>
    </w:p>
    <w:p w:rsidR="00064313" w:rsidRDefault="00064313" w:rsidP="00A924C8">
      <w:r>
        <w:t xml:space="preserve">Bob </w:t>
      </w:r>
      <w:proofErr w:type="spellStart"/>
      <w:r>
        <w:t>Robideaux</w:t>
      </w:r>
      <w:proofErr w:type="spellEnd"/>
      <w:r>
        <w:t>, CCIM</w:t>
      </w:r>
      <w:r>
        <w:tab/>
      </w:r>
      <w:r>
        <w:tab/>
        <w:t>$12,800</w:t>
      </w:r>
    </w:p>
    <w:p w:rsidR="00064313" w:rsidRDefault="00064313" w:rsidP="00A924C8">
      <w:r>
        <w:t>Jill Duemeland, CCIM</w:t>
      </w:r>
      <w:r>
        <w:tab/>
      </w:r>
      <w:r>
        <w:tab/>
        <w:t>$12,500</w:t>
      </w:r>
    </w:p>
    <w:p w:rsidR="00064313" w:rsidRDefault="00064313" w:rsidP="00A924C8">
      <w:r>
        <w:t>W. Duncan Patterson, CCIM</w:t>
      </w:r>
      <w:r>
        <w:tab/>
        <w:t>$12,900</w:t>
      </w:r>
    </w:p>
    <w:p w:rsidR="008B403B" w:rsidRDefault="00064313" w:rsidP="008B403B">
      <w:r>
        <w:t>John Daniel, CCIM</w:t>
      </w:r>
      <w:r>
        <w:tab/>
      </w:r>
      <w:r>
        <w:tab/>
        <w:t>$10,500</w:t>
      </w:r>
      <w:r w:rsidR="008B403B">
        <w:br/>
        <w:t>Tom Nordstrom, CCIM</w:t>
      </w:r>
      <w:r w:rsidR="008B403B">
        <w:tab/>
      </w:r>
      <w:r w:rsidR="008B403B">
        <w:tab/>
        <w:t>$10,250</w:t>
      </w:r>
    </w:p>
    <w:p w:rsidR="00064313" w:rsidRDefault="001E5A74" w:rsidP="00A924C8">
      <w:r>
        <w:rPr>
          <w:i/>
        </w:rPr>
        <w:t>*</w:t>
      </w:r>
      <w:r w:rsidR="00064313" w:rsidRPr="001E5A74">
        <w:rPr>
          <w:i/>
        </w:rPr>
        <w:t>Troy McClendon, CCIM</w:t>
      </w:r>
      <w:r w:rsidR="00064313">
        <w:tab/>
      </w:r>
      <w:r w:rsidR="00064313">
        <w:tab/>
        <w:t>$10,000</w:t>
      </w:r>
    </w:p>
    <w:p w:rsidR="00064313" w:rsidRDefault="00064313" w:rsidP="00A924C8">
      <w:r>
        <w:t>Roger Broderick, CCIM</w:t>
      </w:r>
      <w:r>
        <w:tab/>
      </w:r>
      <w:r>
        <w:tab/>
        <w:t xml:space="preserve">$10,000 </w:t>
      </w:r>
    </w:p>
    <w:p w:rsidR="00064313" w:rsidRDefault="00064313" w:rsidP="00A924C8">
      <w:r>
        <w:t>Steve Price, CCIM</w:t>
      </w:r>
      <w:r>
        <w:tab/>
      </w:r>
      <w:r>
        <w:tab/>
        <w:t>$10,000</w:t>
      </w:r>
    </w:p>
    <w:p w:rsidR="00064313" w:rsidRDefault="00064313" w:rsidP="00064313"/>
    <w:p w:rsidR="00064313" w:rsidRPr="00A924C8" w:rsidRDefault="00E43623" w:rsidP="00064313">
      <w:pPr>
        <w:rPr>
          <w:i/>
        </w:rPr>
      </w:pPr>
      <w:r w:rsidRPr="00E43623">
        <w:rPr>
          <w:b/>
          <w:sz w:val="28"/>
          <w:szCs w:val="28"/>
        </w:rPr>
        <w:t>SILVER</w:t>
      </w:r>
      <w:r w:rsidR="00BD735A">
        <w:rPr>
          <w:b/>
          <w:sz w:val="24"/>
          <w:szCs w:val="24"/>
        </w:rPr>
        <w:br/>
      </w:r>
      <w:r>
        <w:rPr>
          <w:b/>
          <w:i/>
        </w:rPr>
        <w:t xml:space="preserve">$5,000 - </w:t>
      </w:r>
      <w:r w:rsidR="00064313" w:rsidRPr="00BD735A">
        <w:rPr>
          <w:b/>
          <w:i/>
        </w:rPr>
        <w:t>$</w:t>
      </w:r>
      <w:r>
        <w:rPr>
          <w:b/>
          <w:i/>
        </w:rPr>
        <w:t>9,999</w:t>
      </w:r>
    </w:p>
    <w:p w:rsidR="00064313" w:rsidRDefault="00064313" w:rsidP="00A924C8">
      <w:r>
        <w:t>John Stone, CCIM</w:t>
      </w:r>
      <w:r>
        <w:tab/>
      </w:r>
      <w:r>
        <w:tab/>
        <w:t>$9000</w:t>
      </w:r>
    </w:p>
    <w:p w:rsidR="00064313" w:rsidRDefault="00064313" w:rsidP="00A924C8">
      <w:r>
        <w:t>Steve Moreira, CCIM</w:t>
      </w:r>
      <w:r>
        <w:tab/>
      </w:r>
      <w:r>
        <w:tab/>
        <w:t>$8500</w:t>
      </w:r>
    </w:p>
    <w:p w:rsidR="00064313" w:rsidRDefault="00064313" w:rsidP="00A924C8">
      <w:r>
        <w:t>Mac &amp; Susan McClure, CCIM</w:t>
      </w:r>
      <w:r>
        <w:tab/>
        <w:t>$8000</w:t>
      </w:r>
    </w:p>
    <w:p w:rsidR="00064313" w:rsidRDefault="00064313" w:rsidP="00A924C8">
      <w:r>
        <w:t>Leil Koch, CCIM</w:t>
      </w:r>
      <w:r>
        <w:tab/>
      </w:r>
      <w:r>
        <w:tab/>
      </w:r>
      <w:r>
        <w:tab/>
        <w:t>$7700</w:t>
      </w:r>
    </w:p>
    <w:p w:rsidR="00064313" w:rsidRDefault="00064313" w:rsidP="00A924C8">
      <w:r>
        <w:t>Joe Larkin, CCIM</w:t>
      </w:r>
      <w:r>
        <w:tab/>
      </w:r>
      <w:r>
        <w:tab/>
        <w:t>$7600</w:t>
      </w:r>
    </w:p>
    <w:p w:rsidR="00064313" w:rsidRDefault="00064313" w:rsidP="00A924C8">
      <w:r>
        <w:t>John Beard, CCIM</w:t>
      </w:r>
      <w:r>
        <w:tab/>
      </w:r>
      <w:r>
        <w:tab/>
        <w:t>$7500</w:t>
      </w:r>
    </w:p>
    <w:p w:rsidR="00064313" w:rsidRDefault="00064313" w:rsidP="00A924C8">
      <w:r>
        <w:t>Mary Dee Karp, CCIM</w:t>
      </w:r>
      <w:r>
        <w:tab/>
      </w:r>
      <w:r>
        <w:tab/>
        <w:t>$7500</w:t>
      </w:r>
    </w:p>
    <w:p w:rsidR="00064313" w:rsidRDefault="00064313" w:rsidP="00A924C8">
      <w:r>
        <w:t>Karl Wagner, CCIM</w:t>
      </w:r>
      <w:r>
        <w:tab/>
      </w:r>
      <w:r>
        <w:tab/>
        <w:t>$7500</w:t>
      </w:r>
    </w:p>
    <w:p w:rsidR="00064313" w:rsidRDefault="00E43623" w:rsidP="00BD735A">
      <w:r>
        <w:t>M</w:t>
      </w:r>
      <w:r w:rsidR="00064313">
        <w:t xml:space="preserve">ark </w:t>
      </w:r>
      <w:proofErr w:type="spellStart"/>
      <w:r w:rsidR="00064313">
        <w:t>Cypert</w:t>
      </w:r>
      <w:proofErr w:type="spellEnd"/>
      <w:r w:rsidR="00064313">
        <w:t>, CCIM</w:t>
      </w:r>
      <w:r w:rsidR="00064313">
        <w:tab/>
      </w:r>
      <w:r w:rsidR="00064313">
        <w:tab/>
        <w:t>$7000</w:t>
      </w:r>
    </w:p>
    <w:p w:rsidR="00064313" w:rsidRDefault="00064313" w:rsidP="00BD735A">
      <w:r>
        <w:t>Joe &amp; Missy Fisher, CCIM</w:t>
      </w:r>
      <w:r>
        <w:tab/>
        <w:t>$6900</w:t>
      </w:r>
    </w:p>
    <w:p w:rsidR="00064313" w:rsidRDefault="00064313" w:rsidP="00BD735A">
      <w:r>
        <w:t xml:space="preserve">Silvia </w:t>
      </w:r>
      <w:proofErr w:type="spellStart"/>
      <w:r>
        <w:t>Gangel</w:t>
      </w:r>
      <w:proofErr w:type="spellEnd"/>
      <w:r>
        <w:t>, CCIM</w:t>
      </w:r>
      <w:r>
        <w:tab/>
      </w:r>
      <w:r>
        <w:tab/>
        <w:t>$6</w:t>
      </w:r>
      <w:r w:rsidR="0001130B">
        <w:t>9</w:t>
      </w:r>
      <w:r>
        <w:t>00</w:t>
      </w:r>
    </w:p>
    <w:p w:rsidR="00064313" w:rsidRDefault="00064313" w:rsidP="00BD735A">
      <w:r>
        <w:t xml:space="preserve">Shirley </w:t>
      </w:r>
      <w:proofErr w:type="spellStart"/>
      <w:r>
        <w:t>Harpool</w:t>
      </w:r>
      <w:proofErr w:type="spellEnd"/>
      <w:r>
        <w:t>, CCIM</w:t>
      </w:r>
      <w:r>
        <w:tab/>
      </w:r>
      <w:r>
        <w:tab/>
        <w:t>$6</w:t>
      </w:r>
      <w:r w:rsidR="008D799F">
        <w:t>7</w:t>
      </w:r>
      <w:r>
        <w:t>00</w:t>
      </w:r>
    </w:p>
    <w:p w:rsidR="00064313" w:rsidRDefault="00064313" w:rsidP="00BD735A">
      <w:r>
        <w:lastRenderedPageBreak/>
        <w:t xml:space="preserve">Richard </w:t>
      </w:r>
      <w:proofErr w:type="spellStart"/>
      <w:r>
        <w:t>Juge</w:t>
      </w:r>
      <w:proofErr w:type="spellEnd"/>
      <w:r>
        <w:t>, CCIM</w:t>
      </w:r>
      <w:r>
        <w:tab/>
      </w:r>
      <w:r>
        <w:tab/>
        <w:t>$6000</w:t>
      </w:r>
    </w:p>
    <w:p w:rsidR="00064313" w:rsidRDefault="00064313" w:rsidP="00BD735A">
      <w:r>
        <w:t>Patricia Lynn, CCIM</w:t>
      </w:r>
      <w:r>
        <w:tab/>
      </w:r>
      <w:r>
        <w:tab/>
        <w:t>$5600</w:t>
      </w:r>
    </w:p>
    <w:p w:rsidR="00064313" w:rsidRDefault="00064313" w:rsidP="00BD735A">
      <w:r>
        <w:t xml:space="preserve">Charles </w:t>
      </w:r>
      <w:proofErr w:type="spellStart"/>
      <w:r>
        <w:t>Connely</w:t>
      </w:r>
      <w:proofErr w:type="spellEnd"/>
      <w:r>
        <w:t>, CCIM</w:t>
      </w:r>
      <w:r>
        <w:tab/>
      </w:r>
      <w:r>
        <w:tab/>
        <w:t>$5100</w:t>
      </w:r>
    </w:p>
    <w:p w:rsidR="00064313" w:rsidRDefault="00064313" w:rsidP="00BD735A">
      <w:r>
        <w:t>Martin Edwards, CCIM</w:t>
      </w:r>
      <w:r>
        <w:tab/>
      </w:r>
      <w:r>
        <w:tab/>
        <w:t>$5100</w:t>
      </w:r>
    </w:p>
    <w:p w:rsidR="00064313" w:rsidRDefault="00064313" w:rsidP="00BD735A">
      <w:proofErr w:type="spellStart"/>
      <w:r>
        <w:t>Darbin</w:t>
      </w:r>
      <w:proofErr w:type="spellEnd"/>
      <w:r>
        <w:t xml:space="preserve"> </w:t>
      </w:r>
      <w:proofErr w:type="spellStart"/>
      <w:r>
        <w:t>Skeans</w:t>
      </w:r>
      <w:proofErr w:type="spellEnd"/>
      <w:r>
        <w:t>, CCIM</w:t>
      </w:r>
      <w:r>
        <w:tab/>
      </w:r>
      <w:r>
        <w:tab/>
        <w:t>$5000</w:t>
      </w:r>
    </w:p>
    <w:p w:rsidR="00064313" w:rsidRDefault="00064313" w:rsidP="00BD735A">
      <w:r>
        <w:t>Scott Morse, CCIM</w:t>
      </w:r>
      <w:r>
        <w:tab/>
      </w:r>
      <w:r>
        <w:tab/>
        <w:t>$5000</w:t>
      </w:r>
    </w:p>
    <w:p w:rsidR="00064313" w:rsidRDefault="00064313" w:rsidP="00BD735A">
      <w:r>
        <w:t>Frank Simpson, CCIM</w:t>
      </w:r>
      <w:r>
        <w:tab/>
      </w:r>
      <w:r>
        <w:tab/>
        <w:t>$5000</w:t>
      </w:r>
    </w:p>
    <w:p w:rsidR="00064313" w:rsidRDefault="00064313" w:rsidP="00BD735A">
      <w:r>
        <w:t xml:space="preserve">Barry </w:t>
      </w:r>
      <w:proofErr w:type="spellStart"/>
      <w:r>
        <w:t>Spizer</w:t>
      </w:r>
      <w:proofErr w:type="spellEnd"/>
      <w:r>
        <w:t>, CCIM</w:t>
      </w:r>
      <w:r>
        <w:tab/>
      </w:r>
      <w:r>
        <w:tab/>
        <w:t>$5000</w:t>
      </w:r>
    </w:p>
    <w:p w:rsidR="00064313" w:rsidRDefault="00064313" w:rsidP="00BD735A">
      <w:r>
        <w:t>Albert Wong, CCIM</w:t>
      </w:r>
      <w:r>
        <w:tab/>
      </w:r>
      <w:r>
        <w:tab/>
        <w:t>$5000</w:t>
      </w:r>
    </w:p>
    <w:p w:rsidR="00064313" w:rsidRDefault="00064313" w:rsidP="00BD735A">
      <w:r>
        <w:t>Pius Leung, CCIM</w:t>
      </w:r>
      <w:r>
        <w:tab/>
      </w:r>
      <w:r>
        <w:tab/>
        <w:t>$5000</w:t>
      </w:r>
    </w:p>
    <w:p w:rsidR="001E5A74" w:rsidRDefault="00064313" w:rsidP="001E5A74">
      <w:r>
        <w:t>Nick Miner, CCIM</w:t>
      </w:r>
      <w:r>
        <w:tab/>
      </w:r>
      <w:r>
        <w:tab/>
        <w:t>$5000</w:t>
      </w:r>
      <w:r w:rsidR="001E5A74">
        <w:br/>
        <w:t>Barbara Crane, CCIM</w:t>
      </w:r>
      <w:r w:rsidR="001E5A74">
        <w:tab/>
      </w:r>
      <w:r w:rsidR="001E5A74">
        <w:tab/>
        <w:t>$5000</w:t>
      </w:r>
    </w:p>
    <w:p w:rsidR="00190E28" w:rsidRDefault="00190E28" w:rsidP="00190E28"/>
    <w:p w:rsidR="008E6AAE" w:rsidRPr="00E43623" w:rsidRDefault="00E43623" w:rsidP="00190E28">
      <w:pPr>
        <w:rPr>
          <w:b/>
          <w:sz w:val="28"/>
          <w:szCs w:val="28"/>
        </w:rPr>
      </w:pPr>
      <w:r w:rsidRPr="00E43623">
        <w:rPr>
          <w:b/>
          <w:sz w:val="28"/>
          <w:szCs w:val="28"/>
        </w:rPr>
        <w:t>BRONZE</w:t>
      </w:r>
    </w:p>
    <w:p w:rsidR="00190E28" w:rsidRPr="008E6AAE" w:rsidRDefault="00E43623" w:rsidP="00190E28">
      <w:pPr>
        <w:rPr>
          <w:b/>
          <w:i/>
        </w:rPr>
      </w:pPr>
      <w:r>
        <w:rPr>
          <w:b/>
          <w:i/>
        </w:rPr>
        <w:t>$1,000 - $4,999</w:t>
      </w:r>
    </w:p>
    <w:p w:rsidR="00190E28" w:rsidRDefault="00190E28" w:rsidP="00BD735A">
      <w:r>
        <w:t xml:space="preserve">Rod </w:t>
      </w:r>
      <w:proofErr w:type="spellStart"/>
      <w:r>
        <w:t>Noles</w:t>
      </w:r>
      <w:proofErr w:type="spellEnd"/>
      <w:r>
        <w:t>, CCIM</w:t>
      </w:r>
      <w:r>
        <w:tab/>
      </w:r>
      <w:r>
        <w:tab/>
        <w:t>$4700</w:t>
      </w:r>
    </w:p>
    <w:p w:rsidR="00190E28" w:rsidRDefault="00190E28" w:rsidP="00BD735A">
      <w:r>
        <w:t>Cindy Morse, CCIM</w:t>
      </w:r>
      <w:r>
        <w:tab/>
      </w:r>
      <w:r>
        <w:tab/>
        <w:t>$4700</w:t>
      </w:r>
    </w:p>
    <w:p w:rsidR="00190E28" w:rsidRDefault="00190E28" w:rsidP="00BD735A">
      <w:r w:rsidRPr="00F57EBF">
        <w:t xml:space="preserve">Soozi Jones </w:t>
      </w:r>
      <w:proofErr w:type="spellStart"/>
      <w:r w:rsidRPr="00F57EBF">
        <w:t>Walker</w:t>
      </w:r>
      <w:proofErr w:type="gramStart"/>
      <w:r w:rsidRPr="00F57EBF">
        <w:t>,CCIM</w:t>
      </w:r>
      <w:proofErr w:type="spellEnd"/>
      <w:proofErr w:type="gramEnd"/>
      <w:r w:rsidRPr="00F57EBF">
        <w:tab/>
        <w:t>$4700</w:t>
      </w:r>
    </w:p>
    <w:p w:rsidR="00BD735A" w:rsidRDefault="00190E28" w:rsidP="00BD735A">
      <w:r>
        <w:t xml:space="preserve">Linda </w:t>
      </w:r>
      <w:proofErr w:type="spellStart"/>
      <w:r>
        <w:t>Gerchick</w:t>
      </w:r>
      <w:proofErr w:type="spellEnd"/>
      <w:r>
        <w:t>, CCIM</w:t>
      </w:r>
      <w:r>
        <w:tab/>
      </w:r>
      <w:r>
        <w:tab/>
        <w:t>$4000</w:t>
      </w:r>
    </w:p>
    <w:p w:rsidR="00190E28" w:rsidRDefault="00190E28" w:rsidP="00BD735A">
      <w:r>
        <w:t xml:space="preserve">Don R. </w:t>
      </w:r>
      <w:proofErr w:type="spellStart"/>
      <w:r>
        <w:t>Scheidt</w:t>
      </w:r>
      <w:proofErr w:type="spellEnd"/>
      <w:r>
        <w:t>, CCIM</w:t>
      </w:r>
      <w:r>
        <w:tab/>
      </w:r>
      <w:r>
        <w:tab/>
        <w:t>$3850</w:t>
      </w:r>
    </w:p>
    <w:p w:rsidR="00190E28" w:rsidRDefault="00190E28" w:rsidP="00BD735A">
      <w:r>
        <w:t>William Barnhill, CCIM</w:t>
      </w:r>
      <w:r>
        <w:tab/>
      </w:r>
      <w:r>
        <w:tab/>
        <w:t>$3850</w:t>
      </w:r>
    </w:p>
    <w:p w:rsidR="00190E28" w:rsidRDefault="00190E28" w:rsidP="00BD735A">
      <w:r>
        <w:t>Bill Mohr, CCIM</w:t>
      </w:r>
      <w:r>
        <w:tab/>
      </w:r>
      <w:r>
        <w:tab/>
      </w:r>
      <w:r>
        <w:tab/>
        <w:t>$3600</w:t>
      </w:r>
    </w:p>
    <w:p w:rsidR="00190E28" w:rsidRDefault="00190E28" w:rsidP="00BD735A">
      <w:r>
        <w:t xml:space="preserve">Larry </w:t>
      </w:r>
      <w:proofErr w:type="spellStart"/>
      <w:r>
        <w:t>Nifong</w:t>
      </w:r>
      <w:proofErr w:type="spellEnd"/>
      <w:r>
        <w:t>, CCIM</w:t>
      </w:r>
      <w:r>
        <w:tab/>
      </w:r>
      <w:r>
        <w:tab/>
        <w:t>$3500</w:t>
      </w:r>
    </w:p>
    <w:p w:rsidR="00190E28" w:rsidRDefault="00190E28" w:rsidP="00BD735A">
      <w:r>
        <w:t>Mark Macek, CCIM</w:t>
      </w:r>
      <w:r>
        <w:tab/>
      </w:r>
      <w:r>
        <w:tab/>
        <w:t>$3500</w:t>
      </w:r>
    </w:p>
    <w:p w:rsidR="00190E28" w:rsidRDefault="00190E28" w:rsidP="00BD735A">
      <w:r>
        <w:t>Dan Page, CCIM</w:t>
      </w:r>
      <w:r>
        <w:tab/>
      </w:r>
      <w:r>
        <w:tab/>
      </w:r>
      <w:r>
        <w:tab/>
        <w:t>$3500</w:t>
      </w:r>
    </w:p>
    <w:p w:rsidR="00190E28" w:rsidRDefault="008417E6" w:rsidP="00BD735A">
      <w:r>
        <w:t>Walt Clements, CCIM</w:t>
      </w:r>
      <w:r>
        <w:tab/>
      </w:r>
      <w:r>
        <w:tab/>
        <w:t>$3500</w:t>
      </w:r>
      <w:r>
        <w:br/>
      </w:r>
      <w:r w:rsidR="00190E28">
        <w:t>Bill Lawrence, CCIM</w:t>
      </w:r>
      <w:r w:rsidR="00190E28">
        <w:tab/>
      </w:r>
      <w:r w:rsidR="00190E28">
        <w:tab/>
        <w:t>$3400</w:t>
      </w:r>
    </w:p>
    <w:p w:rsidR="00190E28" w:rsidRDefault="00190E28" w:rsidP="00BD735A">
      <w:r>
        <w:t>Jim Dunn, CCIM</w:t>
      </w:r>
      <w:r>
        <w:tab/>
      </w:r>
      <w:r>
        <w:tab/>
      </w:r>
      <w:r>
        <w:tab/>
        <w:t>$3250</w:t>
      </w:r>
    </w:p>
    <w:p w:rsidR="00190E28" w:rsidRDefault="00190E28" w:rsidP="00BD735A">
      <w:r>
        <w:t xml:space="preserve">Ralph </w:t>
      </w:r>
      <w:proofErr w:type="spellStart"/>
      <w:r>
        <w:t>Varnum</w:t>
      </w:r>
      <w:proofErr w:type="spellEnd"/>
      <w:r>
        <w:t>, CCIM</w:t>
      </w:r>
      <w:r>
        <w:tab/>
      </w:r>
      <w:r>
        <w:tab/>
        <w:t>$3250</w:t>
      </w:r>
    </w:p>
    <w:p w:rsidR="00190E28" w:rsidRDefault="00190E28" w:rsidP="00BD735A">
      <w:r>
        <w:t>Cynthia Shelton, CCIM</w:t>
      </w:r>
      <w:r>
        <w:tab/>
      </w:r>
      <w:r>
        <w:tab/>
        <w:t>$3050</w:t>
      </w:r>
    </w:p>
    <w:p w:rsidR="00190E28" w:rsidRDefault="00190E28" w:rsidP="00BD735A">
      <w:r>
        <w:t>Judy Hatfield, CCIM</w:t>
      </w:r>
      <w:r>
        <w:tab/>
      </w:r>
      <w:r>
        <w:tab/>
        <w:t>$3000</w:t>
      </w:r>
    </w:p>
    <w:p w:rsidR="00190E28" w:rsidRDefault="00190E28" w:rsidP="00BD735A">
      <w:r>
        <w:t>Tom Hankins, CCIM</w:t>
      </w:r>
      <w:r>
        <w:tab/>
      </w:r>
      <w:r>
        <w:tab/>
        <w:t>$3000</w:t>
      </w:r>
    </w:p>
    <w:p w:rsidR="00190E28" w:rsidRDefault="00190E28" w:rsidP="00BD735A">
      <w:r>
        <w:t>Cheri Ganesh, CCIM</w:t>
      </w:r>
      <w:r>
        <w:tab/>
      </w:r>
      <w:r>
        <w:tab/>
        <w:t>$3000</w:t>
      </w:r>
    </w:p>
    <w:p w:rsidR="00190E28" w:rsidRDefault="00190E28" w:rsidP="00BD735A">
      <w:r>
        <w:t xml:space="preserve">Stan </w:t>
      </w:r>
      <w:proofErr w:type="spellStart"/>
      <w:r>
        <w:t>Gniaznowski</w:t>
      </w:r>
      <w:proofErr w:type="spellEnd"/>
      <w:r>
        <w:t>, CCIM</w:t>
      </w:r>
      <w:r>
        <w:tab/>
      </w:r>
      <w:r>
        <w:tab/>
        <w:t>$2800</w:t>
      </w:r>
    </w:p>
    <w:p w:rsidR="00190E28" w:rsidRDefault="00190E28" w:rsidP="00BD735A">
      <w:r>
        <w:t>B.K. Allen, CCIM</w:t>
      </w:r>
      <w:r>
        <w:tab/>
      </w:r>
      <w:r>
        <w:tab/>
      </w:r>
      <w:r>
        <w:tab/>
        <w:t>$2800</w:t>
      </w:r>
    </w:p>
    <w:p w:rsidR="00190E28" w:rsidRDefault="00190E28" w:rsidP="00BD735A">
      <w:r>
        <w:t>Wayne D’Amico, CCIM</w:t>
      </w:r>
      <w:r>
        <w:tab/>
      </w:r>
      <w:r>
        <w:tab/>
        <w:t>$2600</w:t>
      </w:r>
    </w:p>
    <w:p w:rsidR="00190E28" w:rsidRDefault="00190E28" w:rsidP="008E6AAE">
      <w:r>
        <w:t>Howard King, CCIM</w:t>
      </w:r>
      <w:r>
        <w:tab/>
      </w:r>
      <w:r>
        <w:tab/>
        <w:t>$2500</w:t>
      </w:r>
    </w:p>
    <w:p w:rsidR="00190E28" w:rsidRDefault="00190E28" w:rsidP="00BD735A">
      <w:r>
        <w:t>Mark Levine, CCIM</w:t>
      </w:r>
      <w:r>
        <w:tab/>
      </w:r>
      <w:r>
        <w:tab/>
        <w:t>$2500</w:t>
      </w:r>
    </w:p>
    <w:p w:rsidR="00190E28" w:rsidRPr="008B403B" w:rsidRDefault="008B403B" w:rsidP="00BD735A">
      <w:pPr>
        <w:rPr>
          <w:i/>
        </w:rPr>
      </w:pPr>
      <w:r>
        <w:rPr>
          <w:i/>
        </w:rPr>
        <w:t>*</w:t>
      </w:r>
      <w:r w:rsidR="00190E28" w:rsidRPr="008B403B">
        <w:rPr>
          <w:i/>
        </w:rPr>
        <w:t>Randall Lee, CCIM</w:t>
      </w:r>
      <w:r w:rsidR="00190E28" w:rsidRPr="008B403B">
        <w:rPr>
          <w:i/>
        </w:rPr>
        <w:tab/>
      </w:r>
      <w:r w:rsidR="00190E28" w:rsidRPr="008B403B">
        <w:rPr>
          <w:i/>
        </w:rPr>
        <w:tab/>
        <w:t>$2500</w:t>
      </w:r>
    </w:p>
    <w:p w:rsidR="00190E28" w:rsidRDefault="00190E28" w:rsidP="00BD735A">
      <w:r>
        <w:t xml:space="preserve">Ellie </w:t>
      </w:r>
      <w:proofErr w:type="spellStart"/>
      <w:r>
        <w:t>Callender</w:t>
      </w:r>
      <w:proofErr w:type="spellEnd"/>
      <w:r>
        <w:t>, CCIM</w:t>
      </w:r>
      <w:r>
        <w:tab/>
      </w:r>
      <w:r>
        <w:tab/>
        <w:t>$2500</w:t>
      </w:r>
    </w:p>
    <w:p w:rsidR="00E43623" w:rsidRDefault="00E43623" w:rsidP="00BD735A"/>
    <w:p w:rsidR="00E43623" w:rsidRDefault="00E43623" w:rsidP="00BD735A"/>
    <w:p w:rsidR="00E43623" w:rsidRPr="00E43623" w:rsidRDefault="00E43623" w:rsidP="00E43623">
      <w:pPr>
        <w:rPr>
          <w:b/>
          <w:i/>
          <w:sz w:val="28"/>
          <w:szCs w:val="28"/>
        </w:rPr>
      </w:pPr>
      <w:r w:rsidRPr="00E43623">
        <w:rPr>
          <w:b/>
          <w:sz w:val="28"/>
          <w:szCs w:val="28"/>
        </w:rPr>
        <w:t>BRONZE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cont.)</w:t>
      </w:r>
    </w:p>
    <w:p w:rsidR="00E43623" w:rsidRPr="008E6AAE" w:rsidRDefault="00E43623" w:rsidP="00E43623">
      <w:pPr>
        <w:rPr>
          <w:b/>
          <w:i/>
        </w:rPr>
      </w:pPr>
      <w:r>
        <w:rPr>
          <w:b/>
          <w:i/>
        </w:rPr>
        <w:t>$1,000 - $4,999</w:t>
      </w:r>
    </w:p>
    <w:p w:rsidR="00190E28" w:rsidRDefault="00190E28" w:rsidP="00BD735A">
      <w:r>
        <w:t xml:space="preserve">Robin </w:t>
      </w:r>
      <w:proofErr w:type="spellStart"/>
      <w:r>
        <w:t>Dyche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>Cynthia Ellison, CCIM</w:t>
      </w:r>
      <w:r>
        <w:tab/>
      </w:r>
      <w:r>
        <w:tab/>
        <w:t>$2500</w:t>
      </w:r>
    </w:p>
    <w:p w:rsidR="00190E28" w:rsidRDefault="00190E28" w:rsidP="00BD735A">
      <w:r>
        <w:t>Andrew Chan, CCIM</w:t>
      </w:r>
      <w:r>
        <w:tab/>
      </w:r>
      <w:r>
        <w:tab/>
        <w:t>$2500</w:t>
      </w:r>
    </w:p>
    <w:p w:rsidR="00BD735A" w:rsidRDefault="00190E28" w:rsidP="00BD735A">
      <w:r>
        <w:t>Robert Behrens, CCIM</w:t>
      </w:r>
      <w:r>
        <w:tab/>
      </w:r>
      <w:r>
        <w:tab/>
        <w:t>$2500</w:t>
      </w:r>
    </w:p>
    <w:p w:rsidR="00190E28" w:rsidRDefault="00190E28" w:rsidP="00BD735A">
      <w:r>
        <w:t>Barron McMillan, CCIM</w:t>
      </w:r>
      <w:r>
        <w:tab/>
      </w:r>
      <w:r>
        <w:tab/>
        <w:t>$2500</w:t>
      </w:r>
    </w:p>
    <w:p w:rsidR="00190E28" w:rsidRDefault="00190E28" w:rsidP="00BD735A">
      <w:r>
        <w:t xml:space="preserve">William </w:t>
      </w:r>
      <w:proofErr w:type="spellStart"/>
      <w:r>
        <w:t>Stonaker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 xml:space="preserve">M.B. </w:t>
      </w:r>
      <w:proofErr w:type="spellStart"/>
      <w:r>
        <w:t>Storey</w:t>
      </w:r>
      <w:proofErr w:type="spellEnd"/>
      <w:r>
        <w:t>, CCIM</w:t>
      </w:r>
      <w:r>
        <w:tab/>
      </w:r>
      <w:r>
        <w:tab/>
        <w:t>$2500</w:t>
      </w:r>
    </w:p>
    <w:p w:rsidR="00190E28" w:rsidRDefault="00190E28" w:rsidP="00BD735A">
      <w:r>
        <w:t>Adrian Arriaga, CCIM</w:t>
      </w:r>
      <w:r>
        <w:tab/>
      </w:r>
      <w:r>
        <w:tab/>
        <w:t>$2500</w:t>
      </w:r>
    </w:p>
    <w:p w:rsidR="00DE3DB4" w:rsidRDefault="00DE3DB4" w:rsidP="00BD735A">
      <w:r>
        <w:t>Mike Merrifield, CCIM</w:t>
      </w:r>
      <w:r>
        <w:tab/>
      </w:r>
      <w:r>
        <w:tab/>
        <w:t>$2500</w:t>
      </w:r>
    </w:p>
    <w:p w:rsidR="00087C16" w:rsidRDefault="00087C16" w:rsidP="00BD735A">
      <w:r>
        <w:t>Brent Case, CCIM</w:t>
      </w:r>
      <w:r>
        <w:tab/>
      </w:r>
      <w:r>
        <w:tab/>
        <w:t>$1500</w:t>
      </w:r>
    </w:p>
    <w:p w:rsidR="00087C16" w:rsidRDefault="00087C16" w:rsidP="00BD735A">
      <w:r>
        <w:t>Bob Holland, CCIM</w:t>
      </w:r>
      <w:r>
        <w:tab/>
      </w:r>
      <w:r>
        <w:tab/>
        <w:t>$1500</w:t>
      </w:r>
    </w:p>
    <w:p w:rsidR="00DE3DB4" w:rsidRDefault="00DE3DB4" w:rsidP="00BD735A">
      <w:r>
        <w:t>John Frank, CCIM</w:t>
      </w:r>
      <w:r>
        <w:tab/>
      </w:r>
      <w:r>
        <w:tab/>
        <w:t>$1500</w:t>
      </w:r>
    </w:p>
    <w:p w:rsidR="00F57EBF" w:rsidRDefault="00087C16" w:rsidP="00F57EBF">
      <w:r>
        <w:t xml:space="preserve">Tom </w:t>
      </w:r>
      <w:proofErr w:type="spellStart"/>
      <w:r>
        <w:t>Bothem</w:t>
      </w:r>
      <w:proofErr w:type="spellEnd"/>
      <w:r>
        <w:t>, CCIM</w:t>
      </w:r>
      <w:r>
        <w:tab/>
      </w:r>
      <w:r>
        <w:tab/>
        <w:t>$1450</w:t>
      </w:r>
      <w:r w:rsidR="00F57EBF">
        <w:br/>
        <w:t>Bobbi Miracle, CCIM</w:t>
      </w:r>
      <w:r w:rsidR="00F57EBF">
        <w:tab/>
      </w:r>
      <w:r w:rsidR="00F57EBF">
        <w:tab/>
        <w:t>$1350</w:t>
      </w:r>
    </w:p>
    <w:p w:rsidR="00087C16" w:rsidRDefault="00087C16" w:rsidP="00BD735A">
      <w:r>
        <w:t>Deb Stevens, CCIM</w:t>
      </w:r>
      <w:r>
        <w:tab/>
      </w:r>
      <w:r>
        <w:tab/>
        <w:t>$1250</w:t>
      </w:r>
    </w:p>
    <w:p w:rsidR="00087C16" w:rsidRDefault="00087C16" w:rsidP="00BD735A">
      <w:r>
        <w:t xml:space="preserve">Jim </w:t>
      </w:r>
      <w:proofErr w:type="spellStart"/>
      <w:r>
        <w:t>Voltz</w:t>
      </w:r>
      <w:proofErr w:type="spellEnd"/>
      <w:r>
        <w:t>, CCIM</w:t>
      </w:r>
      <w:r>
        <w:tab/>
      </w:r>
      <w:r>
        <w:tab/>
      </w:r>
      <w:r>
        <w:tab/>
        <w:t>$1250</w:t>
      </w:r>
    </w:p>
    <w:p w:rsidR="00087C16" w:rsidRDefault="00087C16" w:rsidP="00BD735A">
      <w:r>
        <w:t>James Bell, CCIM</w:t>
      </w:r>
      <w:r>
        <w:tab/>
      </w:r>
      <w:r>
        <w:tab/>
        <w:t>$1250</w:t>
      </w:r>
    </w:p>
    <w:p w:rsidR="00DE3DB4" w:rsidRDefault="00DE3DB4" w:rsidP="00BD735A">
      <w:r>
        <w:t>Ron Myles, CCIM</w:t>
      </w:r>
      <w:r>
        <w:tab/>
      </w:r>
      <w:r>
        <w:tab/>
        <w:t>$1250</w:t>
      </w:r>
    </w:p>
    <w:p w:rsidR="00087C16" w:rsidRDefault="00087C16" w:rsidP="00BD735A">
      <w:r>
        <w:t>Skip Duemeland, CCIM</w:t>
      </w:r>
      <w:r>
        <w:tab/>
      </w:r>
      <w:r>
        <w:tab/>
        <w:t>$1180</w:t>
      </w:r>
    </w:p>
    <w:p w:rsidR="00087C16" w:rsidRDefault="00087C16" w:rsidP="00BD735A">
      <w:r>
        <w:t>Carl Russell, CCIM</w:t>
      </w:r>
      <w:r>
        <w:tab/>
      </w:r>
      <w:r>
        <w:tab/>
        <w:t>$1160</w:t>
      </w:r>
    </w:p>
    <w:p w:rsidR="00087C16" w:rsidRDefault="00087C16" w:rsidP="00BD735A">
      <w:r>
        <w:t>Richard Fulton, CCIM</w:t>
      </w:r>
      <w:r>
        <w:tab/>
      </w:r>
      <w:r>
        <w:tab/>
        <w:t>$1100</w:t>
      </w:r>
    </w:p>
    <w:p w:rsidR="00087C16" w:rsidRDefault="00087C16" w:rsidP="00BD735A">
      <w:r>
        <w:t>Frank Bella, CCIM</w:t>
      </w:r>
      <w:r>
        <w:tab/>
      </w:r>
      <w:r>
        <w:tab/>
        <w:t>$1000</w:t>
      </w:r>
    </w:p>
    <w:p w:rsidR="00087C16" w:rsidRDefault="00087C16" w:rsidP="00BD735A">
      <w:r>
        <w:t>Byron Smith, CCIM</w:t>
      </w:r>
      <w:r>
        <w:tab/>
      </w:r>
      <w:r>
        <w:tab/>
        <w:t>$1000</w:t>
      </w:r>
    </w:p>
    <w:p w:rsidR="00087C16" w:rsidRDefault="00087C16" w:rsidP="00BD735A">
      <w:r>
        <w:t xml:space="preserve">Anthony </w:t>
      </w:r>
      <w:proofErr w:type="spellStart"/>
      <w:r>
        <w:t>Bolling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 xml:space="preserve">Jim </w:t>
      </w:r>
      <w:proofErr w:type="spellStart"/>
      <w:r>
        <w:t>Dahlem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Brian Estes, CCIM</w:t>
      </w:r>
      <w:r>
        <w:tab/>
      </w:r>
      <w:r>
        <w:tab/>
        <w:t>$1000</w:t>
      </w:r>
    </w:p>
    <w:p w:rsidR="00087C16" w:rsidRDefault="00087C16" w:rsidP="00BD735A">
      <w:r>
        <w:t>Larry Ingram, CCIM</w:t>
      </w:r>
      <w:r>
        <w:tab/>
      </w:r>
      <w:r>
        <w:tab/>
        <w:t>$1000</w:t>
      </w:r>
    </w:p>
    <w:p w:rsidR="00087C16" w:rsidRDefault="00087C16" w:rsidP="00BD735A">
      <w:r>
        <w:t>Jay Keenan, CCIM</w:t>
      </w:r>
      <w:r>
        <w:tab/>
      </w:r>
      <w:r>
        <w:tab/>
        <w:t>$1000</w:t>
      </w:r>
    </w:p>
    <w:p w:rsidR="00087C16" w:rsidRDefault="00087C16" w:rsidP="00BD735A">
      <w:proofErr w:type="spellStart"/>
      <w:r>
        <w:t>Malena</w:t>
      </w:r>
      <w:proofErr w:type="spellEnd"/>
      <w:r>
        <w:t xml:space="preserve"> </w:t>
      </w:r>
      <w:proofErr w:type="spellStart"/>
      <w:r>
        <w:t>Meazell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David Miller, CCIM</w:t>
      </w:r>
      <w:r>
        <w:tab/>
      </w:r>
      <w:r>
        <w:tab/>
        <w:t>$1000</w:t>
      </w:r>
    </w:p>
    <w:p w:rsidR="00087C16" w:rsidRDefault="00087C16" w:rsidP="00BD735A">
      <w:r>
        <w:t xml:space="preserve">Edward </w:t>
      </w:r>
      <w:proofErr w:type="spellStart"/>
      <w:r>
        <w:t>Nwokedi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 xml:space="preserve">Stephen </w:t>
      </w:r>
      <w:proofErr w:type="spellStart"/>
      <w:r>
        <w:t>Perfit</w:t>
      </w:r>
      <w:proofErr w:type="spellEnd"/>
      <w:r>
        <w:t>, CCIM</w:t>
      </w:r>
      <w:r>
        <w:tab/>
      </w:r>
      <w:r>
        <w:tab/>
        <w:t>$1000</w:t>
      </w:r>
    </w:p>
    <w:p w:rsidR="00087C16" w:rsidRDefault="00DE3DB4" w:rsidP="00BD735A">
      <w:r>
        <w:t>Luc</w:t>
      </w:r>
      <w:r w:rsidR="00087C16">
        <w:t>inda Stanley, CCIM</w:t>
      </w:r>
      <w:r w:rsidR="00087C16">
        <w:tab/>
      </w:r>
      <w:r w:rsidR="00087C16">
        <w:tab/>
        <w:t>$1000</w:t>
      </w:r>
    </w:p>
    <w:p w:rsidR="00087C16" w:rsidRDefault="00087C16" w:rsidP="00BD735A">
      <w:r>
        <w:t>Gary Tharp, CCIM</w:t>
      </w:r>
      <w:r>
        <w:tab/>
      </w:r>
      <w:r>
        <w:tab/>
        <w:t>$1000</w:t>
      </w:r>
    </w:p>
    <w:p w:rsidR="00087C16" w:rsidRDefault="00087C16" w:rsidP="00BD735A">
      <w:r>
        <w:t xml:space="preserve">David </w:t>
      </w:r>
      <w:proofErr w:type="spellStart"/>
      <w:r>
        <w:t>Verwer</w:t>
      </w:r>
      <w:proofErr w:type="spellEnd"/>
      <w:r>
        <w:t>, CCIM</w:t>
      </w:r>
      <w:r>
        <w:tab/>
      </w:r>
      <w:r>
        <w:tab/>
        <w:t>$1000</w:t>
      </w:r>
    </w:p>
    <w:p w:rsidR="00087C16" w:rsidRDefault="00087C16" w:rsidP="00BD735A">
      <w:r>
        <w:t>William Witting, CCIM</w:t>
      </w:r>
      <w:r>
        <w:tab/>
      </w:r>
      <w:r>
        <w:tab/>
        <w:t>$1000</w:t>
      </w:r>
    </w:p>
    <w:p w:rsidR="00087C16" w:rsidRDefault="00087C16" w:rsidP="00BD735A">
      <w:r>
        <w:t xml:space="preserve">Wayne </w:t>
      </w:r>
      <w:proofErr w:type="spellStart"/>
      <w:r>
        <w:t>Kleinstiver</w:t>
      </w:r>
      <w:proofErr w:type="spellEnd"/>
      <w:r>
        <w:t>, CCIM</w:t>
      </w:r>
      <w:r>
        <w:tab/>
        <w:t>$1000</w:t>
      </w:r>
    </w:p>
    <w:p w:rsidR="00087C16" w:rsidRDefault="00087C16" w:rsidP="00BD735A">
      <w:r>
        <w:t>Bill Moss, CCIM</w:t>
      </w:r>
      <w:r>
        <w:tab/>
      </w:r>
      <w:r>
        <w:tab/>
      </w:r>
      <w:r>
        <w:tab/>
        <w:t>$1000</w:t>
      </w:r>
    </w:p>
    <w:sectPr w:rsidR="00087C16" w:rsidSect="008E6A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25" w:rsidRDefault="000F5A25" w:rsidP="00BD735A">
      <w:r>
        <w:separator/>
      </w:r>
    </w:p>
  </w:endnote>
  <w:endnote w:type="continuationSeparator" w:id="0">
    <w:p w:rsidR="000F5A25" w:rsidRDefault="000F5A25" w:rsidP="00B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5" w:rsidRPr="008B0DE9" w:rsidRDefault="000F5A25" w:rsidP="008B0DE9">
    <w:pPr>
      <w:pStyle w:val="Footer"/>
      <w:rPr>
        <w:i/>
      </w:rPr>
    </w:pPr>
    <w:r w:rsidRPr="008B0DE9">
      <w:rPr>
        <w:i/>
      </w:rPr>
      <w:t>*deceased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25" w:rsidRDefault="000F5A25" w:rsidP="00BD735A">
      <w:r>
        <w:separator/>
      </w:r>
    </w:p>
  </w:footnote>
  <w:footnote w:type="continuationSeparator" w:id="0">
    <w:p w:rsidR="000F5A25" w:rsidRDefault="000F5A25" w:rsidP="00BD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5" w:rsidRDefault="000F5A25">
    <w:pPr>
      <w:pStyle w:val="Header"/>
    </w:pPr>
    <w:r>
      <w:rPr>
        <w:noProof/>
      </w:rPr>
      <w:drawing>
        <wp:inline distT="0" distB="0" distL="0" distR="0" wp14:anchorId="2BF17A12" wp14:editId="69E4D815">
          <wp:extent cx="1903514" cy="8229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51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9" w:rsidRDefault="00206719" w:rsidP="00206719">
    <w:pPr>
      <w:pStyle w:val="Header"/>
      <w:tabs>
        <w:tab w:val="clear" w:pos="4680"/>
        <w:tab w:val="clear" w:pos="9360"/>
        <w:tab w:val="left" w:pos="3960"/>
      </w:tabs>
    </w:pPr>
    <w:r>
      <w:rPr>
        <w:noProof/>
      </w:rPr>
      <w:drawing>
        <wp:inline distT="0" distB="0" distL="0" distR="0" wp14:anchorId="117F4DCC" wp14:editId="5BD83DC2">
          <wp:extent cx="1903514" cy="8229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51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22"/>
    <w:multiLevelType w:val="hybridMultilevel"/>
    <w:tmpl w:val="0A26C9C8"/>
    <w:lvl w:ilvl="0" w:tplc="79589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2C19"/>
    <w:multiLevelType w:val="hybridMultilevel"/>
    <w:tmpl w:val="A4FC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9E7"/>
    <w:multiLevelType w:val="hybridMultilevel"/>
    <w:tmpl w:val="1F24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B0013"/>
    <w:multiLevelType w:val="hybridMultilevel"/>
    <w:tmpl w:val="2B08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4D37"/>
    <w:multiLevelType w:val="hybridMultilevel"/>
    <w:tmpl w:val="5800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43C9"/>
    <w:multiLevelType w:val="hybridMultilevel"/>
    <w:tmpl w:val="588C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44CC1"/>
    <w:multiLevelType w:val="hybridMultilevel"/>
    <w:tmpl w:val="7F54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3BB7"/>
    <w:multiLevelType w:val="hybridMultilevel"/>
    <w:tmpl w:val="AC56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09A8"/>
    <w:multiLevelType w:val="hybridMultilevel"/>
    <w:tmpl w:val="A17C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3"/>
    <w:rsid w:val="0001130B"/>
    <w:rsid w:val="00064313"/>
    <w:rsid w:val="00087C16"/>
    <w:rsid w:val="000D5716"/>
    <w:rsid w:val="000F5A25"/>
    <w:rsid w:val="00190E28"/>
    <w:rsid w:val="001E5A74"/>
    <w:rsid w:val="00206719"/>
    <w:rsid w:val="003608C6"/>
    <w:rsid w:val="00601886"/>
    <w:rsid w:val="007A2E61"/>
    <w:rsid w:val="008417E6"/>
    <w:rsid w:val="008B0DE9"/>
    <w:rsid w:val="008B403B"/>
    <w:rsid w:val="008D799F"/>
    <w:rsid w:val="008E135B"/>
    <w:rsid w:val="008E6AAE"/>
    <w:rsid w:val="00A924C8"/>
    <w:rsid w:val="00B662E0"/>
    <w:rsid w:val="00BD735A"/>
    <w:rsid w:val="00C919A7"/>
    <w:rsid w:val="00DE3DB4"/>
    <w:rsid w:val="00E422FF"/>
    <w:rsid w:val="00E43623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5A"/>
  </w:style>
  <w:style w:type="paragraph" w:styleId="Footer">
    <w:name w:val="footer"/>
    <w:basedOn w:val="Normal"/>
    <w:link w:val="Foot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5A"/>
  </w:style>
  <w:style w:type="paragraph" w:styleId="Footer">
    <w:name w:val="footer"/>
    <w:basedOn w:val="Normal"/>
    <w:link w:val="FooterChar"/>
    <w:uiPriority w:val="99"/>
    <w:unhideWhenUsed/>
    <w:rsid w:val="00BD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oene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Groeneveld, Susan</dc:creator>
  <cp:lastModifiedBy>O'Connor, Kristin</cp:lastModifiedBy>
  <cp:revision>10</cp:revision>
  <cp:lastPrinted>2015-09-29T18:13:00Z</cp:lastPrinted>
  <dcterms:created xsi:type="dcterms:W3CDTF">2015-09-29T21:44:00Z</dcterms:created>
  <dcterms:modified xsi:type="dcterms:W3CDTF">2015-11-17T19:46:00Z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